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1C" w:rsidRPr="008F01D1" w:rsidRDefault="003F7098">
      <w:pPr>
        <w:pStyle w:val="Title"/>
        <w:rPr>
          <w:b/>
          <w:color w:val="FFC000"/>
          <w:sz w:val="56"/>
          <w:szCs w:val="56"/>
        </w:rPr>
      </w:pPr>
      <w:bookmarkStart w:id="0" w:name="_GoBack"/>
      <w:r w:rsidRPr="008F01D1">
        <w:rPr>
          <w:b/>
          <w:color w:val="FFC000"/>
          <w:sz w:val="56"/>
          <w:szCs w:val="56"/>
        </w:rPr>
        <w:t>Pine Street Reminders</w:t>
      </w:r>
      <w:r w:rsidR="000719F2" w:rsidRPr="008F01D1">
        <w:rPr>
          <w:b/>
          <w:color w:val="FFC000"/>
          <w:sz w:val="56"/>
          <w:szCs w:val="56"/>
        </w:rPr>
        <w:t>---</w:t>
      </w:r>
      <w:r w:rsidR="008F01D1" w:rsidRPr="008F01D1">
        <w:rPr>
          <w:b/>
          <w:color w:val="FFC000"/>
          <w:sz w:val="56"/>
          <w:szCs w:val="56"/>
        </w:rPr>
        <w:t>October 19</w:t>
      </w:r>
    </w:p>
    <w:bookmarkEnd w:id="0"/>
    <w:p w:rsidR="0084152D" w:rsidRPr="0084152D" w:rsidRDefault="0084152D" w:rsidP="0084152D">
      <w:pPr>
        <w:pStyle w:val="Heading1"/>
        <w:rPr>
          <w:b/>
          <w:color w:val="00B050"/>
        </w:rPr>
      </w:pPr>
      <w:r w:rsidRPr="0084152D">
        <w:rPr>
          <w:b/>
          <w:color w:val="00B050"/>
        </w:rPr>
        <w:t>Thank You for a Great Fun Friday!</w:t>
      </w:r>
    </w:p>
    <w:p w:rsidR="0084152D" w:rsidRDefault="0084152D" w:rsidP="0084152D">
      <w:r>
        <w:t>We had our biggest attended Fun Friday!  Over 300 students stayed to eat, play, and have fun!  Thanks parents and staff that stayed to help run this event!  See you at the next Fun Friday, scheduled for December 8</w:t>
      </w:r>
      <w:r w:rsidRPr="0084152D">
        <w:rPr>
          <w:vertAlign w:val="superscript"/>
        </w:rPr>
        <w:t>th</w:t>
      </w:r>
      <w:r>
        <w:t xml:space="preserve">! </w:t>
      </w:r>
    </w:p>
    <w:p w:rsidR="0084152D" w:rsidRDefault="0084152D" w:rsidP="0084152D">
      <w:r>
        <w:t xml:space="preserve">Thank you Mrs. </w:t>
      </w:r>
      <w:proofErr w:type="spellStart"/>
      <w:r>
        <w:t>VanPopering</w:t>
      </w:r>
      <w:proofErr w:type="spellEnd"/>
      <w:r>
        <w:t xml:space="preserve"> and the </w:t>
      </w:r>
      <w:proofErr w:type="spellStart"/>
      <w:r>
        <w:t>BoxTops</w:t>
      </w:r>
      <w:proofErr w:type="spellEnd"/>
      <w:r>
        <w:t xml:space="preserve"> Drive—it was a success!  </w:t>
      </w:r>
    </w:p>
    <w:p w:rsidR="0084152D" w:rsidRPr="0084152D" w:rsidRDefault="0084152D" w:rsidP="0084152D">
      <w:r>
        <w:t>Congratulations to all of the Spartans not only did they win box tops but the game as well.</w:t>
      </w:r>
    </w:p>
    <w:p w:rsidR="00446141" w:rsidRPr="000719F2" w:rsidRDefault="008F01D1" w:rsidP="000719F2">
      <w:pPr>
        <w:pStyle w:val="Heading1"/>
        <w:rPr>
          <w:color w:val="0070C0"/>
        </w:rPr>
      </w:pPr>
      <w:r>
        <w:rPr>
          <w:color w:val="0070C0"/>
        </w:rPr>
        <w:t>October 20, October 27 Crazy Sock Day</w:t>
      </w:r>
      <w:r w:rsidR="00446141">
        <w:rPr>
          <w:color w:val="0070C0"/>
        </w:rPr>
        <w:t xml:space="preserve"> </w:t>
      </w:r>
    </w:p>
    <w:p w:rsidR="000719F2" w:rsidRPr="008F01D1" w:rsidRDefault="008F01D1" w:rsidP="008F01D1">
      <w:pPr>
        <w:shd w:val="clear" w:color="auto" w:fill="FFFFFF"/>
        <w:rPr>
          <w:b/>
          <w:color w:val="222222"/>
        </w:rPr>
      </w:pPr>
      <w:r>
        <w:rPr>
          <w:b/>
          <w:color w:val="222222"/>
        </w:rPr>
        <w:t xml:space="preserve">Pine Street K-Kids would like students to wear crazy socks to school for the last two Friday’s in October.  Why you ask?  To promote </w:t>
      </w:r>
      <w:proofErr w:type="spellStart"/>
      <w:r>
        <w:rPr>
          <w:b/>
          <w:color w:val="222222"/>
        </w:rPr>
        <w:t>Socktober</w:t>
      </w:r>
      <w:proofErr w:type="spellEnd"/>
      <w:r>
        <w:rPr>
          <w:b/>
          <w:color w:val="222222"/>
        </w:rPr>
        <w:t>!  Students and Staff are asked to bring in new pairs of socks for the 2</w:t>
      </w:r>
      <w:r w:rsidRPr="008F01D1">
        <w:rPr>
          <w:b/>
          <w:color w:val="222222"/>
          <w:vertAlign w:val="superscript"/>
        </w:rPr>
        <w:t>nd</w:t>
      </w:r>
      <w:r>
        <w:rPr>
          <w:b/>
          <w:color w:val="222222"/>
        </w:rPr>
        <w:t xml:space="preserve"> annual sock drive that will help keep those without homes feet warm this winter.  K-Kids are collecting through October 31</w:t>
      </w:r>
      <w:r w:rsidRPr="008F01D1">
        <w:rPr>
          <w:b/>
          <w:color w:val="222222"/>
          <w:vertAlign w:val="superscript"/>
        </w:rPr>
        <w:t>st</w:t>
      </w:r>
      <w:r>
        <w:rPr>
          <w:b/>
          <w:color w:val="222222"/>
        </w:rPr>
        <w:t>.</w:t>
      </w:r>
      <w:r w:rsidR="0078567F">
        <w:rPr>
          <w:b/>
          <w:color w:val="222222"/>
        </w:rPr>
        <w:t xml:space="preserve">  Thank you for helping the K-Kids with this project.</w:t>
      </w:r>
      <w:r w:rsidR="000719F2">
        <w:rPr>
          <w:color w:val="222222"/>
        </w:rPr>
        <w:t xml:space="preserve"> </w:t>
      </w:r>
    </w:p>
    <w:p w:rsidR="00577060" w:rsidRPr="00E738C7" w:rsidRDefault="00F2123A" w:rsidP="00577060">
      <w:pPr>
        <w:pStyle w:val="Heading1"/>
        <w:rPr>
          <w:color w:val="7030A0"/>
        </w:rPr>
      </w:pPr>
      <w:r>
        <w:rPr>
          <w:color w:val="7030A0"/>
        </w:rPr>
        <w:t xml:space="preserve">After School </w:t>
      </w:r>
      <w:r w:rsidR="008F01D1">
        <w:rPr>
          <w:color w:val="7030A0"/>
        </w:rPr>
        <w:t>Activities Continue and New Intramurals to Start</w:t>
      </w:r>
    </w:p>
    <w:p w:rsidR="00FD164B" w:rsidRDefault="00BC639D" w:rsidP="00FD164B">
      <w:pPr>
        <w:spacing w:after="240"/>
      </w:pPr>
      <w:r>
        <w:rPr>
          <w:b/>
        </w:rPr>
        <w:t>Intramurals Session 2</w:t>
      </w:r>
      <w:r w:rsidR="00927726">
        <w:t xml:space="preserve">:                                                                                                                                   </w:t>
      </w:r>
      <w:r>
        <w:t>Volleyball will be the second intramural—sign-ups will be November 6 through November 17</w:t>
      </w:r>
      <w:r w:rsidRPr="00BC639D">
        <w:rPr>
          <w:vertAlign w:val="superscript"/>
        </w:rPr>
        <w:t>th</w:t>
      </w:r>
      <w:r>
        <w:t>.</w:t>
      </w:r>
    </w:p>
    <w:p w:rsidR="00FD164B" w:rsidRDefault="00A65F71" w:rsidP="00FD164B">
      <w:pPr>
        <w:spacing w:after="240"/>
      </w:pPr>
      <w:r w:rsidRPr="00A65F71">
        <w:rPr>
          <w:b/>
        </w:rPr>
        <w:t>Game Club</w:t>
      </w:r>
      <w:r>
        <w:rPr>
          <w:b/>
        </w:rPr>
        <w:t>:</w:t>
      </w:r>
      <w:r w:rsidR="00CE6193">
        <w:rPr>
          <w:b/>
        </w:rPr>
        <w:t xml:space="preserve">                                                                                                                                                </w:t>
      </w:r>
      <w:r w:rsidR="00CE6193" w:rsidRPr="00CE6193">
        <w:t>Sign-up</w:t>
      </w:r>
      <w:r w:rsidR="00CE6193">
        <w:rPr>
          <w:b/>
        </w:rPr>
        <w:t xml:space="preserve"> </w:t>
      </w:r>
      <w:r w:rsidR="00CE6193" w:rsidRPr="00CE6193">
        <w:t>take</w:t>
      </w:r>
      <w:r w:rsidR="00CE6193">
        <w:t>s</w:t>
      </w:r>
      <w:r w:rsidR="00CE6193" w:rsidRPr="00CE6193">
        <w:t xml:space="preserve"> place all year long</w:t>
      </w:r>
      <w:r w:rsidR="008F01D1">
        <w:t xml:space="preserve"> up to the last meeting date</w:t>
      </w:r>
      <w:r w:rsidR="00CE6193">
        <w:t>.</w:t>
      </w:r>
      <w:r w:rsidR="00FD164B">
        <w:t xml:space="preserve"> </w:t>
      </w:r>
      <w:r w:rsidR="00DC057E">
        <w:t>Next dates coming up:  October 31</w:t>
      </w:r>
      <w:r w:rsidR="00DC057E" w:rsidRPr="00CA2203">
        <w:rPr>
          <w:vertAlign w:val="superscript"/>
        </w:rPr>
        <w:t>st</w:t>
      </w:r>
      <w:r w:rsidR="00CA2203">
        <w:t>, November 14</w:t>
      </w:r>
      <w:r w:rsidR="00CA2203" w:rsidRPr="00CA2203">
        <w:rPr>
          <w:vertAlign w:val="superscript"/>
        </w:rPr>
        <w:t>th</w:t>
      </w:r>
      <w:r w:rsidR="00CA2203">
        <w:t xml:space="preserve"> </w:t>
      </w:r>
      <w:r w:rsidR="00CE6193">
        <w:t xml:space="preserve">Students play board </w:t>
      </w:r>
      <w:r w:rsidR="008F01D1">
        <w:t>games, checker, chess and if students interested in Rubik’s Cube would like to join in this time, bring your own cube and meet on the planned dates as well</w:t>
      </w:r>
      <w:r w:rsidR="00CE6193">
        <w:t>.</w:t>
      </w:r>
    </w:p>
    <w:p w:rsidR="00FD164B" w:rsidRDefault="00CE6193" w:rsidP="00FD164B">
      <w:pPr>
        <w:spacing w:after="240"/>
      </w:pPr>
      <w:r w:rsidRPr="00CE6193">
        <w:rPr>
          <w:b/>
        </w:rPr>
        <w:t>Art Club</w:t>
      </w:r>
      <w:r>
        <w:t xml:space="preserve">:                                                                                                                                                       </w:t>
      </w:r>
      <w:r w:rsidR="00BC639D" w:rsidRPr="00CE6193">
        <w:t>Sign-up</w:t>
      </w:r>
      <w:r w:rsidR="00BC639D">
        <w:rPr>
          <w:b/>
        </w:rPr>
        <w:t xml:space="preserve"> </w:t>
      </w:r>
      <w:r w:rsidR="00BC639D" w:rsidRPr="00CE6193">
        <w:t>take</w:t>
      </w:r>
      <w:r w:rsidR="00BC639D">
        <w:t>s</w:t>
      </w:r>
      <w:r w:rsidR="00BC639D" w:rsidRPr="00CE6193">
        <w:t xml:space="preserve"> place all year long</w:t>
      </w:r>
      <w:r w:rsidR="00BC639D">
        <w:t xml:space="preserve"> up to the last meeting date.</w:t>
      </w:r>
      <w:r w:rsidR="00FD164B">
        <w:t xml:space="preserve"> </w:t>
      </w:r>
      <w:r w:rsidR="00DC057E">
        <w:t xml:space="preserve">Next dates coming up: October 24, </w:t>
      </w:r>
      <w:r w:rsidR="00BD5321">
        <w:t xml:space="preserve">November </w:t>
      </w:r>
      <w:r w:rsidR="0084152D">
        <w:t>7</w:t>
      </w:r>
      <w:r w:rsidR="0084152D" w:rsidRPr="0084152D">
        <w:rPr>
          <w:vertAlign w:val="superscript"/>
        </w:rPr>
        <w:t>th</w:t>
      </w:r>
      <w:r w:rsidR="0084152D">
        <w:t>, November 21</w:t>
      </w:r>
      <w:r w:rsidR="0084152D" w:rsidRPr="0084152D">
        <w:rPr>
          <w:vertAlign w:val="superscript"/>
        </w:rPr>
        <w:t>st</w:t>
      </w:r>
      <w:r w:rsidR="00FD164B">
        <w:t xml:space="preserve">. </w:t>
      </w:r>
    </w:p>
    <w:p w:rsidR="00FD164B" w:rsidRDefault="0084152D" w:rsidP="00FD164B">
      <w:pPr>
        <w:spacing w:after="0"/>
      </w:pPr>
      <w:r>
        <w:rPr>
          <w:b/>
        </w:rPr>
        <w:t xml:space="preserve">Intramurals Session 1 </w:t>
      </w:r>
      <w:proofErr w:type="gramStart"/>
      <w:r>
        <w:rPr>
          <w:b/>
        </w:rPr>
        <w:t>Around</w:t>
      </w:r>
      <w:proofErr w:type="gramEnd"/>
      <w:r>
        <w:rPr>
          <w:b/>
        </w:rPr>
        <w:t xml:space="preserve"> the World Kick Ball and Throw and Catch</w:t>
      </w:r>
      <w:r w:rsidR="00B66646">
        <w:t xml:space="preserve">:  </w:t>
      </w:r>
    </w:p>
    <w:p w:rsidR="0084152D" w:rsidRDefault="0084152D" w:rsidP="00FD164B">
      <w:pPr>
        <w:spacing w:after="0"/>
        <w:rPr>
          <w:vertAlign w:val="superscript"/>
        </w:rPr>
      </w:pPr>
      <w:r>
        <w:t xml:space="preserve">Next dates coming up: October 19, October 24, October 25, October 26, </w:t>
      </w:r>
    </w:p>
    <w:p w:rsidR="00B66646" w:rsidRPr="0084152D" w:rsidRDefault="00B66646" w:rsidP="00BC639D">
      <w:pPr>
        <w:rPr>
          <w:b/>
          <w:sz w:val="8"/>
          <w:szCs w:val="8"/>
        </w:rPr>
      </w:pPr>
    </w:p>
    <w:p w:rsidR="00DC057E" w:rsidRDefault="00CA2203" w:rsidP="00BC639D">
      <w:pPr>
        <w:rPr>
          <w:b/>
        </w:rPr>
      </w:pPr>
      <w:r w:rsidRPr="00CE6193">
        <w:rPr>
          <w:b/>
        </w:rPr>
        <w:t xml:space="preserve">Forms for all of these activities are in the information rack by the office.  They will soon be on our Pine Street Web Page and the PSFA and Pine Street </w:t>
      </w:r>
      <w:proofErr w:type="spellStart"/>
      <w:r w:rsidRPr="00CE6193">
        <w:rPr>
          <w:b/>
        </w:rPr>
        <w:t>FaceBook</w:t>
      </w:r>
      <w:proofErr w:type="spellEnd"/>
      <w:r w:rsidRPr="00CE6193">
        <w:rPr>
          <w:b/>
        </w:rPr>
        <w:t xml:space="preserve"> Pages.</w:t>
      </w:r>
    </w:p>
    <w:p w:rsidR="00CA2203" w:rsidRPr="0084152D" w:rsidRDefault="00CA2203" w:rsidP="00BC639D">
      <w:pPr>
        <w:rPr>
          <w:b/>
          <w:sz w:val="8"/>
          <w:szCs w:val="8"/>
        </w:rPr>
      </w:pPr>
    </w:p>
    <w:p w:rsidR="00FD164B" w:rsidRDefault="00CA2203" w:rsidP="00FD164B">
      <w:pPr>
        <w:spacing w:after="0"/>
        <w:rPr>
          <w:b/>
        </w:rPr>
      </w:pPr>
      <w:r w:rsidRPr="00CA2203">
        <w:rPr>
          <w:b/>
        </w:rPr>
        <w:t>K-Kids:</w:t>
      </w:r>
      <w:r>
        <w:rPr>
          <w:b/>
        </w:rPr>
        <w:t xml:space="preserve"> Sign-Up Window has </w:t>
      </w:r>
      <w:proofErr w:type="gramStart"/>
      <w:r>
        <w:rPr>
          <w:b/>
        </w:rPr>
        <w:t>Ended</w:t>
      </w:r>
      <w:proofErr w:type="gramEnd"/>
    </w:p>
    <w:p w:rsidR="00FD164B" w:rsidRDefault="00CA2203" w:rsidP="00FD164B">
      <w:pPr>
        <w:spacing w:after="240"/>
        <w:rPr>
          <w:vertAlign w:val="superscript"/>
        </w:rPr>
      </w:pPr>
      <w:r>
        <w:t>Next dates coming up: October 19</w:t>
      </w:r>
      <w:r w:rsidRPr="00CA2203">
        <w:rPr>
          <w:vertAlign w:val="superscript"/>
        </w:rPr>
        <w:t>th</w:t>
      </w:r>
      <w:r>
        <w:t>, November 2</w:t>
      </w:r>
      <w:r w:rsidRPr="00CA2203">
        <w:rPr>
          <w:vertAlign w:val="superscript"/>
        </w:rPr>
        <w:t>nd</w:t>
      </w:r>
      <w:r>
        <w:t>, November 16</w:t>
      </w:r>
      <w:r w:rsidRPr="00CA2203">
        <w:rPr>
          <w:vertAlign w:val="superscript"/>
        </w:rPr>
        <w:t>th</w:t>
      </w:r>
    </w:p>
    <w:p w:rsidR="00FD164B" w:rsidRDefault="00CA2203" w:rsidP="00FD164B">
      <w:pPr>
        <w:spacing w:after="0"/>
        <w:rPr>
          <w:b/>
        </w:rPr>
      </w:pPr>
      <w:r w:rsidRPr="00CA2203">
        <w:rPr>
          <w:b/>
        </w:rPr>
        <w:t>Green Team:</w:t>
      </w:r>
      <w:r>
        <w:rPr>
          <w:b/>
        </w:rPr>
        <w:t xml:space="preserve"> Sign-Up Window has </w:t>
      </w:r>
      <w:proofErr w:type="gramStart"/>
      <w:r>
        <w:rPr>
          <w:b/>
        </w:rPr>
        <w:t>Ended</w:t>
      </w:r>
      <w:proofErr w:type="gramEnd"/>
    </w:p>
    <w:p w:rsidR="00B66646" w:rsidRPr="00B66646" w:rsidRDefault="00B66646" w:rsidP="00FD164B">
      <w:pPr>
        <w:spacing w:after="0"/>
      </w:pPr>
      <w:r>
        <w:t>Next dates coming up: November 6</w:t>
      </w:r>
      <w:r w:rsidRPr="00B66646">
        <w:rPr>
          <w:vertAlign w:val="superscript"/>
        </w:rPr>
        <w:t>th</w:t>
      </w:r>
      <w:r>
        <w:t>, November 20</w:t>
      </w:r>
      <w:r w:rsidRPr="00CA2203">
        <w:rPr>
          <w:vertAlign w:val="superscript"/>
        </w:rPr>
        <w:t>th</w:t>
      </w:r>
      <w:r>
        <w:t xml:space="preserve">  </w:t>
      </w:r>
    </w:p>
    <w:p w:rsidR="00FD164B" w:rsidRDefault="00FD164B" w:rsidP="003F7098">
      <w:pPr>
        <w:pStyle w:val="Heading1"/>
        <w:rPr>
          <w:color w:val="FF0000"/>
        </w:rPr>
      </w:pPr>
    </w:p>
    <w:p w:rsidR="003F7098" w:rsidRPr="00E738C7" w:rsidRDefault="00BC639D" w:rsidP="003F7098">
      <w:pPr>
        <w:pStyle w:val="Heading1"/>
        <w:rPr>
          <w:color w:val="FF0000"/>
        </w:rPr>
      </w:pPr>
      <w:r>
        <w:rPr>
          <w:color w:val="FF0000"/>
        </w:rPr>
        <w:t>Dress Up for October 31</w:t>
      </w:r>
      <w:r w:rsidRPr="00BC639D">
        <w:rPr>
          <w:color w:val="FF0000"/>
          <w:vertAlign w:val="superscript"/>
        </w:rPr>
        <w:t>st</w:t>
      </w:r>
      <w:r>
        <w:rPr>
          <w:color w:val="FF0000"/>
        </w:rPr>
        <w:t xml:space="preserve"> Fall Parties</w:t>
      </w:r>
      <w:r w:rsidR="00CE6193">
        <w:rPr>
          <w:color w:val="FF0000"/>
        </w:rPr>
        <w:t xml:space="preserve"> </w:t>
      </w:r>
    </w:p>
    <w:p w:rsidR="00CE6193" w:rsidRDefault="00BC639D" w:rsidP="00BC639D">
      <w:r>
        <w:t>Students are able to dress up for Halloween.  The following expectations apply for dress-up.</w:t>
      </w:r>
    </w:p>
    <w:p w:rsidR="00BC639D" w:rsidRPr="00FD164B" w:rsidRDefault="00BC639D" w:rsidP="00BC639D">
      <w:pPr>
        <w:rPr>
          <w:b/>
        </w:rPr>
      </w:pPr>
      <w:r w:rsidRPr="00FD164B">
        <w:rPr>
          <w:b/>
        </w:rPr>
        <w:t>Please have students come in costume</w:t>
      </w:r>
    </w:p>
    <w:p w:rsidR="00BC639D" w:rsidRPr="00FD164B" w:rsidRDefault="00BC639D" w:rsidP="00BC639D">
      <w:pPr>
        <w:rPr>
          <w:b/>
        </w:rPr>
      </w:pPr>
      <w:r w:rsidRPr="00FD164B">
        <w:rPr>
          <w:b/>
        </w:rPr>
        <w:t>No masks worn—we will still be learning up until the parties.</w:t>
      </w:r>
    </w:p>
    <w:p w:rsidR="00BC639D" w:rsidRPr="00FD164B" w:rsidRDefault="00BC639D" w:rsidP="00BC639D">
      <w:pPr>
        <w:rPr>
          <w:b/>
        </w:rPr>
      </w:pPr>
      <w:r w:rsidRPr="00FD164B">
        <w:rPr>
          <w:b/>
        </w:rPr>
        <w:t>No blood and gore paint</w:t>
      </w:r>
    </w:p>
    <w:p w:rsidR="00BC639D" w:rsidRPr="00FD164B" w:rsidRDefault="00BC639D" w:rsidP="00BC639D">
      <w:pPr>
        <w:rPr>
          <w:b/>
        </w:rPr>
      </w:pPr>
      <w:r w:rsidRPr="00FD164B">
        <w:rPr>
          <w:b/>
        </w:rPr>
        <w:t>No Weapon look a-likes, no swords, daggers, etc. that may come with certain costumes.</w:t>
      </w:r>
    </w:p>
    <w:p w:rsidR="00BD5321" w:rsidRPr="00FD164B" w:rsidRDefault="00BD5321" w:rsidP="00BC639D">
      <w:pPr>
        <w:rPr>
          <w:b/>
        </w:rPr>
      </w:pPr>
      <w:r w:rsidRPr="00FD164B">
        <w:rPr>
          <w:b/>
        </w:rPr>
        <w:t xml:space="preserve">Parties will take place at or after 1:15 p.m. (for Mrs. Adams, Ms. Boehm, Mrs. </w:t>
      </w:r>
      <w:proofErr w:type="spellStart"/>
      <w:r w:rsidRPr="00FD164B">
        <w:rPr>
          <w:b/>
        </w:rPr>
        <w:t>Ciokiewicz</w:t>
      </w:r>
      <w:proofErr w:type="spellEnd"/>
      <w:r w:rsidRPr="00FD164B">
        <w:rPr>
          <w:b/>
        </w:rPr>
        <w:t xml:space="preserve">, and Mrs. </w:t>
      </w:r>
      <w:proofErr w:type="spellStart"/>
      <w:r w:rsidRPr="00FD164B">
        <w:rPr>
          <w:b/>
        </w:rPr>
        <w:t>Ezinga</w:t>
      </w:r>
      <w:proofErr w:type="spellEnd"/>
      <w:r w:rsidRPr="00FD164B">
        <w:rPr>
          <w:b/>
        </w:rPr>
        <w:t xml:space="preserve"> parties will begin at or after 12:15 p.m.)</w:t>
      </w:r>
    </w:p>
    <w:p w:rsidR="003F7098" w:rsidRPr="00E738C7" w:rsidRDefault="00BC639D" w:rsidP="003F7098">
      <w:pPr>
        <w:pStyle w:val="Heading1"/>
        <w:rPr>
          <w:b/>
          <w:color w:val="FFC000"/>
        </w:rPr>
      </w:pPr>
      <w:r>
        <w:rPr>
          <w:b/>
          <w:color w:val="FFC000"/>
        </w:rPr>
        <w:t>Picture Retake</w:t>
      </w:r>
    </w:p>
    <w:p w:rsidR="0001492A" w:rsidRDefault="00BC639D" w:rsidP="00142E3B">
      <w:r>
        <w:t>Picture Retakes at Pine Street will take place Friday, November 3</w:t>
      </w:r>
      <w:r w:rsidRPr="00BC639D">
        <w:rPr>
          <w:vertAlign w:val="superscript"/>
        </w:rPr>
        <w:t>rd</w:t>
      </w:r>
      <w:r>
        <w:t xml:space="preserve">.  </w:t>
      </w:r>
    </w:p>
    <w:p w:rsidR="0001492A" w:rsidRDefault="00BC639D" w:rsidP="00142E3B">
      <w:r>
        <w:t xml:space="preserve">If you would like your child to have retakes please send their </w:t>
      </w:r>
      <w:r w:rsidR="0001492A">
        <w:t>packet back with him/</w:t>
      </w:r>
      <w:proofErr w:type="gramStart"/>
      <w:r w:rsidR="0001492A">
        <w:t>her.</w:t>
      </w:r>
      <w:proofErr w:type="gramEnd"/>
      <w:r w:rsidR="0001492A">
        <w:t xml:space="preserve">  </w:t>
      </w:r>
    </w:p>
    <w:p w:rsidR="009239D1" w:rsidRDefault="0001492A" w:rsidP="00142E3B">
      <w:r>
        <w:t>If your child has not had their picture taken for this year please have them get their picture on this day for the yearbook and the class composite pictures that we hang in our halls.  They too can order pictures if you would like.  Do not forget if you want a yearbook for your child you order through the packets as well.</w:t>
      </w:r>
    </w:p>
    <w:p w:rsidR="0078567F" w:rsidRPr="00E738C7" w:rsidRDefault="0078567F" w:rsidP="0078567F">
      <w:pPr>
        <w:pStyle w:val="Heading1"/>
        <w:rPr>
          <w:color w:val="7030A0"/>
        </w:rPr>
      </w:pPr>
      <w:r>
        <w:rPr>
          <w:color w:val="7030A0"/>
        </w:rPr>
        <w:t>Hat Day to Raise Money for Hurricane Relief 3 Fridays in November</w:t>
      </w:r>
    </w:p>
    <w:p w:rsidR="0078567F" w:rsidRDefault="0078567F" w:rsidP="0078567F">
      <w:pPr>
        <w:rPr>
          <w:b/>
        </w:rPr>
      </w:pPr>
      <w:r>
        <w:rPr>
          <w:b/>
        </w:rPr>
        <w:t>K-Kids for the month of November would like to offer hat day to the students at Pine Street in exchange for $1.00.  The money raised will go to help the hurricane relief that is needed in the United States.  If your child would like to participate money can be brought to their homeroom teacher on the days listed below.  Thank you from Pine Street and the K-Kids.</w:t>
      </w:r>
    </w:p>
    <w:p w:rsidR="0078567F" w:rsidRDefault="0078567F" w:rsidP="0078567F">
      <w:pPr>
        <w:rPr>
          <w:b/>
        </w:rPr>
      </w:pPr>
      <w:r>
        <w:rPr>
          <w:b/>
        </w:rPr>
        <w:t>Friday, November 3</w:t>
      </w:r>
      <w:r w:rsidRPr="0078567F">
        <w:rPr>
          <w:b/>
          <w:vertAlign w:val="superscript"/>
        </w:rPr>
        <w:t>rd</w:t>
      </w:r>
      <w:r>
        <w:rPr>
          <w:b/>
        </w:rPr>
        <w:t>—</w:t>
      </w:r>
      <w:proofErr w:type="gramStart"/>
      <w:r>
        <w:rPr>
          <w:b/>
        </w:rPr>
        <w:t>For</w:t>
      </w:r>
      <w:proofErr w:type="gramEnd"/>
      <w:r>
        <w:rPr>
          <w:b/>
        </w:rPr>
        <w:t xml:space="preserve"> those getting picture re-takes wait to put on the hat!!</w:t>
      </w:r>
    </w:p>
    <w:p w:rsidR="0078567F" w:rsidRDefault="0078567F" w:rsidP="0078567F">
      <w:pPr>
        <w:rPr>
          <w:b/>
        </w:rPr>
      </w:pPr>
      <w:r>
        <w:rPr>
          <w:b/>
        </w:rPr>
        <w:t>Friday, November 17</w:t>
      </w:r>
      <w:r w:rsidRPr="0078567F">
        <w:rPr>
          <w:b/>
          <w:vertAlign w:val="superscript"/>
        </w:rPr>
        <w:t>th</w:t>
      </w:r>
      <w:r>
        <w:rPr>
          <w:b/>
        </w:rPr>
        <w:t xml:space="preserve"> </w:t>
      </w:r>
    </w:p>
    <w:p w:rsidR="0078567F" w:rsidRPr="0078567F" w:rsidRDefault="0078567F" w:rsidP="0078567F">
      <w:r>
        <w:rPr>
          <w:b/>
        </w:rPr>
        <w:t>Friday December 1</w:t>
      </w:r>
      <w:r w:rsidRPr="0078567F">
        <w:rPr>
          <w:b/>
          <w:vertAlign w:val="superscript"/>
        </w:rPr>
        <w:t>st</w:t>
      </w:r>
      <w:r>
        <w:rPr>
          <w:b/>
        </w:rPr>
        <w:t xml:space="preserve">  </w:t>
      </w:r>
    </w:p>
    <w:p w:rsidR="0001492A" w:rsidRPr="000719F2" w:rsidRDefault="0001492A" w:rsidP="0001492A">
      <w:pPr>
        <w:pStyle w:val="Heading1"/>
        <w:rPr>
          <w:color w:val="0070C0"/>
        </w:rPr>
      </w:pPr>
      <w:r>
        <w:rPr>
          <w:color w:val="0070C0"/>
        </w:rPr>
        <w:t xml:space="preserve">November 10 Veteran’s Assembly </w:t>
      </w:r>
    </w:p>
    <w:p w:rsidR="0001492A" w:rsidRPr="008F01D1" w:rsidRDefault="0001492A" w:rsidP="0001492A">
      <w:pPr>
        <w:shd w:val="clear" w:color="auto" w:fill="FFFFFF"/>
        <w:rPr>
          <w:b/>
          <w:color w:val="222222"/>
        </w:rPr>
      </w:pPr>
      <w:r>
        <w:rPr>
          <w:b/>
          <w:color w:val="222222"/>
        </w:rPr>
        <w:t>Pine Street will host the annual Veteran’s Day Assembly on Friday, November 10 from 10:00-11:00 AM in the Pine Street Gym.  This event includes st</w:t>
      </w:r>
      <w:r w:rsidR="0078567F">
        <w:rPr>
          <w:b/>
          <w:color w:val="222222"/>
        </w:rPr>
        <w:t>udents from Pine Street who speak of</w:t>
      </w:r>
      <w:r>
        <w:rPr>
          <w:b/>
          <w:color w:val="222222"/>
        </w:rPr>
        <w:t xml:space="preserve"> w</w:t>
      </w:r>
      <w:r w:rsidR="0078567F">
        <w:rPr>
          <w:b/>
          <w:color w:val="222222"/>
        </w:rPr>
        <w:t>hat a Veteran means to them,</w:t>
      </w:r>
      <w:r>
        <w:rPr>
          <w:b/>
          <w:color w:val="222222"/>
        </w:rPr>
        <w:t xml:space="preserve"> students involved in Boy and Girl Scouts Greet and Walk with the colors, and the Veterans from Wayland, Dorr, and other surrounding communities come to the formal assembly, some taking part and others to be honored</w:t>
      </w:r>
      <w:r w:rsidR="0078567F">
        <w:rPr>
          <w:b/>
          <w:color w:val="222222"/>
        </w:rPr>
        <w:t xml:space="preserve">.  We continue this ceremony </w:t>
      </w:r>
      <w:r>
        <w:rPr>
          <w:b/>
          <w:color w:val="222222"/>
        </w:rPr>
        <w:t>to</w:t>
      </w:r>
      <w:r w:rsidR="0078567F">
        <w:rPr>
          <w:b/>
          <w:color w:val="222222"/>
        </w:rPr>
        <w:t xml:space="preserve"> remember</w:t>
      </w:r>
      <w:r>
        <w:rPr>
          <w:b/>
          <w:color w:val="222222"/>
        </w:rPr>
        <w:t xml:space="preserve"> those that have fallen, have served, and the many that continue to protect us today.  You are invited to attend!</w:t>
      </w:r>
    </w:p>
    <w:p w:rsidR="00D24421" w:rsidRDefault="00D24421"/>
    <w:p w:rsidR="00142E3B" w:rsidRDefault="00142E3B"/>
    <w:p w:rsidR="00142E3B" w:rsidRDefault="00142E3B"/>
    <w:p w:rsidR="00142E3B" w:rsidRDefault="00142E3B">
      <w:pPr>
        <w:rPr>
          <w:sz w:val="36"/>
          <w:szCs w:val="36"/>
        </w:rPr>
      </w:pPr>
      <w:r>
        <w:rPr>
          <w:sz w:val="36"/>
          <w:szCs w:val="36"/>
        </w:rPr>
        <w:t>Please look at the full year’s calendar of events for Pine Street.  The calendar can be found on the Pine Street Web-Page, the P.S.F.A Facebook Page, and the Pine Street Facebook Page.</w:t>
      </w:r>
    </w:p>
    <w:p w:rsidR="00142E3B" w:rsidRDefault="00142E3B">
      <w:pPr>
        <w:rPr>
          <w:sz w:val="36"/>
          <w:szCs w:val="36"/>
        </w:rPr>
      </w:pPr>
    </w:p>
    <w:p w:rsidR="00142E3B" w:rsidRPr="00142E3B" w:rsidRDefault="00142E3B">
      <w:pPr>
        <w:rPr>
          <w:sz w:val="36"/>
          <w:szCs w:val="36"/>
        </w:rPr>
      </w:pPr>
    </w:p>
    <w:sectPr w:rsidR="00142E3B" w:rsidRPr="00142E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2B07"/>
    <w:multiLevelType w:val="hybridMultilevel"/>
    <w:tmpl w:val="386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98"/>
    <w:rsid w:val="0001492A"/>
    <w:rsid w:val="000719F2"/>
    <w:rsid w:val="00142E3B"/>
    <w:rsid w:val="003F7098"/>
    <w:rsid w:val="00446141"/>
    <w:rsid w:val="00453437"/>
    <w:rsid w:val="00577060"/>
    <w:rsid w:val="0078567F"/>
    <w:rsid w:val="007A0809"/>
    <w:rsid w:val="0084152D"/>
    <w:rsid w:val="0084171C"/>
    <w:rsid w:val="008F01D1"/>
    <w:rsid w:val="009239D1"/>
    <w:rsid w:val="00927726"/>
    <w:rsid w:val="00A65F71"/>
    <w:rsid w:val="00AA2901"/>
    <w:rsid w:val="00B66646"/>
    <w:rsid w:val="00BC639D"/>
    <w:rsid w:val="00BD5321"/>
    <w:rsid w:val="00CA2203"/>
    <w:rsid w:val="00CE6193"/>
    <w:rsid w:val="00D21A19"/>
    <w:rsid w:val="00D24421"/>
    <w:rsid w:val="00D5262E"/>
    <w:rsid w:val="00DC057E"/>
    <w:rsid w:val="00E738C7"/>
    <w:rsid w:val="00EF7C34"/>
    <w:rsid w:val="00F2123A"/>
    <w:rsid w:val="00F71F2E"/>
    <w:rsid w:val="00FD164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1E97E-F604-41A2-A0F0-98E7FE0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shegianjennif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9</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Moushegian</dc:creator>
  <cp:keywords/>
  <cp:lastModifiedBy>Connie Sevigny</cp:lastModifiedBy>
  <cp:revision>3</cp:revision>
  <dcterms:created xsi:type="dcterms:W3CDTF">2017-10-18T13:24:00Z</dcterms:created>
  <dcterms:modified xsi:type="dcterms:W3CDTF">2017-10-23T12:29:00Z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